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6737">
      <w:pPr>
        <w:jc w:val="center"/>
        <w:rPr>
          <w:b/>
        </w:rPr>
      </w:pPr>
      <w:r>
        <w:rPr>
          <w:b/>
        </w:rPr>
        <w:t>Ž i a d o s ť</w:t>
      </w:r>
    </w:p>
    <w:p w:rsidR="00000000" w:rsidRDefault="00AC6737"/>
    <w:p w:rsidR="00000000" w:rsidRDefault="00AC6737">
      <w:pPr>
        <w:jc w:val="center"/>
      </w:pPr>
      <w:r>
        <w:t>o vydanie súhlasu na výrub dreviny podľa zákona č. 543/2002 Z. z. o ochrane prírody</w:t>
      </w:r>
    </w:p>
    <w:p w:rsidR="00000000" w:rsidRDefault="00AC6737">
      <w:pPr>
        <w:jc w:val="center"/>
      </w:pPr>
      <w:r>
        <w:t>a krajiny  a vyhlášky MŽP SR č. 24/2003 Z. z., ktorou sa vykonáva zákona č. 543/2002</w:t>
      </w:r>
    </w:p>
    <w:p w:rsidR="00000000" w:rsidRDefault="00AC6737">
      <w:pPr>
        <w:jc w:val="center"/>
      </w:pPr>
      <w:r>
        <w:t>o ochrane prírody a krajiny</w:t>
      </w:r>
    </w:p>
    <w:p w:rsidR="00000000" w:rsidRDefault="00AC6737"/>
    <w:p w:rsidR="00000000" w:rsidRDefault="00AC6737"/>
    <w:p w:rsidR="00000000" w:rsidRDefault="00AC6737"/>
    <w:p w:rsidR="00000000" w:rsidRDefault="00AC6737"/>
    <w:p w:rsidR="00000000" w:rsidRDefault="00AC6737">
      <w:pPr>
        <w:rPr>
          <w:b/>
        </w:rPr>
      </w:pPr>
      <w:r>
        <w:rPr>
          <w:b/>
        </w:rPr>
        <w:t>A. Údaje o žiadateľovi</w:t>
      </w:r>
    </w:p>
    <w:p w:rsidR="00000000" w:rsidRDefault="00AC6737"/>
    <w:p w:rsidR="00000000" w:rsidRDefault="00AC6737">
      <w:r>
        <w:t>Meno a priezvisk</w:t>
      </w:r>
      <w:r>
        <w:t xml:space="preserve">o /názov/ obchodné meno:    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MACROBUTTON AktualizovatObsah /klikni a píš/ </w:instrText>
      </w:r>
      <w:r>
        <w:rPr>
          <w:i/>
          <w:iCs/>
        </w:rPr>
        <w:fldChar w:fldCharType="end"/>
      </w:r>
    </w:p>
    <w:p w:rsidR="00000000" w:rsidRDefault="00AC6737"/>
    <w:p w:rsidR="00000000" w:rsidRDefault="00AC6737">
      <w:r>
        <w:t xml:space="preserve">Trvalý pobyt /sídlo/ miesto podnikania:    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MACROBUTTON AktualizovatObsah /klikni a píš/ </w:instrText>
      </w:r>
      <w:r>
        <w:rPr>
          <w:i/>
          <w:iCs/>
        </w:rPr>
        <w:fldChar w:fldCharType="end"/>
      </w:r>
    </w:p>
    <w:p w:rsidR="00000000" w:rsidRDefault="00AC6737"/>
    <w:p w:rsidR="00000000" w:rsidRDefault="00AC6737">
      <w:pPr>
        <w:rPr>
          <w:b/>
        </w:rPr>
      </w:pPr>
      <w:r>
        <w:rPr>
          <w:b/>
        </w:rPr>
        <w:t>B. Údaje o pozemku, na ktorom drevina rastie</w:t>
      </w:r>
    </w:p>
    <w:p w:rsidR="00000000" w:rsidRDefault="00AC6737"/>
    <w:p w:rsidR="00000000" w:rsidRDefault="00AC6737">
      <w:r>
        <w:t xml:space="preserve">Katastrálne územie:    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MACROBUTTON</w:instrText>
      </w:r>
      <w:r>
        <w:rPr>
          <w:i/>
          <w:iCs/>
        </w:rPr>
        <w:instrText xml:space="preserve"> AktualizovatObsah /klikni a píš/ </w:instrText>
      </w:r>
      <w:r>
        <w:rPr>
          <w:i/>
          <w:iCs/>
        </w:rPr>
        <w:fldChar w:fldCharType="end"/>
      </w:r>
    </w:p>
    <w:p w:rsidR="00000000" w:rsidRDefault="00AC6737"/>
    <w:p w:rsidR="00000000" w:rsidRDefault="00AC6737">
      <w:r>
        <w:t xml:space="preserve">Parcelné číslo:    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MACROBUTTON AktualizovatObsah /klikni a píš/ </w:instrText>
      </w:r>
      <w:r>
        <w:rPr>
          <w:i/>
          <w:iCs/>
        </w:rPr>
        <w:fldChar w:fldCharType="end"/>
      </w:r>
    </w:p>
    <w:p w:rsidR="00000000" w:rsidRDefault="00AC6737"/>
    <w:p w:rsidR="00000000" w:rsidRDefault="00AC6737">
      <w:r>
        <w:t xml:space="preserve">Druh pozemku:    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MACROBUTTON AktualizovatObsah /klikni a píš/ </w:instrText>
      </w:r>
      <w:r>
        <w:rPr>
          <w:i/>
          <w:iCs/>
        </w:rPr>
        <w:fldChar w:fldCharType="end"/>
      </w:r>
    </w:p>
    <w:p w:rsidR="00000000" w:rsidRDefault="00AC6737"/>
    <w:p w:rsidR="00000000" w:rsidRDefault="00AC6737">
      <w:r>
        <w:t>Príloha: kópia katastrálnej mapy alebo iný doklad umožňujúci identifikáciu dreviny v teréne</w:t>
      </w:r>
    </w:p>
    <w:p w:rsidR="00000000" w:rsidRDefault="00AC6737">
      <w:r>
        <w:t xml:space="preserve">/vyznačte/                </w:t>
      </w:r>
      <w:r>
        <w:t xml:space="preserve"> áno                               nie </w:t>
      </w:r>
    </w:p>
    <w:p w:rsidR="00000000" w:rsidRDefault="00AC6737"/>
    <w:p w:rsidR="00000000" w:rsidRDefault="00AC6737"/>
    <w:p w:rsidR="00000000" w:rsidRDefault="00AC6737">
      <w:pPr>
        <w:jc w:val="both"/>
        <w:rPr>
          <w:b/>
        </w:rPr>
      </w:pPr>
      <w:r>
        <w:rPr>
          <w:b/>
        </w:rPr>
        <w:t xml:space="preserve">C. Súhlas vlastníka, správcu, prípadne nájomcu /ak mu takéto oprávnenie vyplýva z nájomnej zmluvy/ pozemku, na ktorom drevina rastie, ak žiadateľ nie je jeho vlastníkom /správcom, nájomcom/. </w:t>
      </w:r>
    </w:p>
    <w:p w:rsidR="00000000" w:rsidRDefault="00AC6737"/>
    <w:p w:rsidR="00000000" w:rsidRDefault="00AC6737">
      <w:r>
        <w:t xml:space="preserve">Stanovisko vlastníka </w:t>
      </w:r>
      <w:r>
        <w:t xml:space="preserve">/správcu/ nájomcu    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MACROBUTTON AktualizovatObsah /klikni a píš/ </w:instrText>
      </w:r>
      <w:r>
        <w:rPr>
          <w:i/>
          <w:iCs/>
        </w:rPr>
        <w:fldChar w:fldCharType="end"/>
      </w:r>
    </w:p>
    <w:p w:rsidR="00000000" w:rsidRDefault="00AC6737"/>
    <w:p w:rsidR="00000000" w:rsidRDefault="00AC6737"/>
    <w:p w:rsidR="00000000" w:rsidRDefault="00AC6737"/>
    <w:p w:rsidR="00000000" w:rsidRDefault="00AC6737">
      <w:pPr>
        <w:rPr>
          <w:b/>
        </w:rPr>
      </w:pPr>
      <w:r>
        <w:rPr>
          <w:b/>
        </w:rPr>
        <w:t>D. Špecifikácia dreviny, ktorá sa ma vyrúbať</w:t>
      </w:r>
    </w:p>
    <w:p w:rsidR="00000000" w:rsidRDefault="00AC6737">
      <w:pPr>
        <w:rPr>
          <w:b/>
        </w:rPr>
      </w:pPr>
    </w:p>
    <w:p w:rsidR="00000000" w:rsidRDefault="00AC6737">
      <w:r>
        <w:rPr>
          <w:b/>
        </w:rPr>
        <w:t>Stromy  /</w:t>
      </w:r>
      <w:r>
        <w:t xml:space="preserve">v prípade nedostatku miesta uveďte špecifikáciu dreviny na osobitnej prílohe/ </w:t>
      </w:r>
    </w:p>
    <w:p w:rsidR="00000000" w:rsidRDefault="00AC6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00000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737"/>
          <w:p w:rsidR="00000000" w:rsidRDefault="00AC6737">
            <w:r>
              <w:t>Druh dreviny</w:t>
            </w:r>
          </w:p>
          <w:p w:rsidR="00000000" w:rsidRDefault="00AC673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737"/>
          <w:p w:rsidR="00000000" w:rsidRDefault="00AC6737">
            <w:r>
              <w:t>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737">
            <w:r>
              <w:t>Obvod kmeňa</w:t>
            </w:r>
          </w:p>
          <w:p w:rsidR="00000000" w:rsidRDefault="00AC6737">
            <w:r>
              <w:t xml:space="preserve">vo výške </w:t>
            </w:r>
          </w:p>
          <w:p w:rsidR="00000000" w:rsidRDefault="00AC6737">
            <w:r>
              <w:t>130</w:t>
            </w:r>
            <w:r>
              <w:t xml:space="preserve"> cm nad zemou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737">
            <w:r>
              <w:t xml:space="preserve">Zdravotný stav </w:t>
            </w:r>
          </w:p>
        </w:tc>
      </w:tr>
      <w:tr w:rsidR="0000000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737"/>
          <w:p w:rsidR="00000000" w:rsidRDefault="00AC6737"/>
          <w:p w:rsidR="00000000" w:rsidRDefault="00AC6737"/>
          <w:p w:rsidR="00000000" w:rsidRDefault="00AC6737"/>
          <w:p w:rsidR="00000000" w:rsidRDefault="00AC673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73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73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737"/>
        </w:tc>
      </w:tr>
    </w:tbl>
    <w:p w:rsidR="00000000" w:rsidRDefault="00AC6737"/>
    <w:p w:rsidR="00000000" w:rsidRDefault="00AC6737">
      <w:r>
        <w:rPr>
          <w:b/>
        </w:rPr>
        <w:t xml:space="preserve">Krovité porasty  </w:t>
      </w:r>
      <w:r>
        <w:t xml:space="preserve"> / v prípade nedostatku miesta uveďte špecifikáciu dreviny na osobitnej </w:t>
      </w:r>
    </w:p>
    <w:p w:rsidR="00000000" w:rsidRDefault="00AC6737">
      <w:r>
        <w:t xml:space="preserve">prílohe/ </w:t>
      </w:r>
    </w:p>
    <w:p w:rsidR="00000000" w:rsidRDefault="00AC6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000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737">
            <w:pPr>
              <w:rPr>
                <w:b/>
              </w:rPr>
            </w:pPr>
          </w:p>
          <w:p w:rsidR="00000000" w:rsidRDefault="00AC6737">
            <w:r>
              <w:t>Druh dreviny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737">
            <w:r>
              <w:t xml:space="preserve">Plošná výmera krovitých porastov, zdravotný stav </w:t>
            </w:r>
          </w:p>
        </w:tc>
      </w:tr>
      <w:tr w:rsidR="000000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737">
            <w:pPr>
              <w:rPr>
                <w:b/>
              </w:rPr>
            </w:pPr>
          </w:p>
          <w:p w:rsidR="00000000" w:rsidRDefault="00AC6737">
            <w:pPr>
              <w:rPr>
                <w:b/>
              </w:rPr>
            </w:pPr>
          </w:p>
          <w:p w:rsidR="00000000" w:rsidRDefault="00AC6737">
            <w:pPr>
              <w:rPr>
                <w:b/>
              </w:rPr>
            </w:pPr>
          </w:p>
          <w:p w:rsidR="00000000" w:rsidRDefault="00AC6737">
            <w:pPr>
              <w:rPr>
                <w:b/>
              </w:rPr>
            </w:pPr>
          </w:p>
          <w:p w:rsidR="00AC6737" w:rsidRDefault="00AC6737">
            <w:pPr>
              <w:rPr>
                <w:b/>
              </w:rPr>
            </w:pPr>
          </w:p>
          <w:p w:rsidR="00AC6737" w:rsidRDefault="00AC6737">
            <w:pPr>
              <w:rPr>
                <w:b/>
              </w:rPr>
            </w:pPr>
          </w:p>
          <w:p w:rsidR="00000000" w:rsidRDefault="00AC6737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6737">
            <w:pPr>
              <w:rPr>
                <w:b/>
              </w:rPr>
            </w:pPr>
          </w:p>
        </w:tc>
      </w:tr>
    </w:tbl>
    <w:p w:rsidR="00000000" w:rsidRDefault="00AC6737">
      <w:pPr>
        <w:rPr>
          <w:b/>
        </w:rPr>
      </w:pPr>
    </w:p>
    <w:p w:rsidR="00000000" w:rsidRDefault="00AC6737">
      <w:r>
        <w:rPr>
          <w:b/>
        </w:rPr>
        <w:t xml:space="preserve">E. Odôvodnenie žiadosti </w:t>
      </w:r>
    </w:p>
    <w:p w:rsidR="00000000" w:rsidRDefault="00AC6737"/>
    <w:p w:rsidR="00000000" w:rsidRDefault="00AC6737">
      <w:r>
        <w:rPr>
          <w:i/>
          <w:iCs/>
        </w:rPr>
        <w:fldChar w:fldCharType="begin"/>
      </w:r>
      <w:r>
        <w:rPr>
          <w:i/>
          <w:iCs/>
        </w:rPr>
        <w:instrText xml:space="preserve"> MA</w:instrText>
      </w:r>
      <w:r>
        <w:rPr>
          <w:i/>
          <w:iCs/>
        </w:rPr>
        <w:instrText xml:space="preserve">CROBUTTON AktualizovatObsah /klikni a píš/ </w:instrText>
      </w:r>
      <w:r>
        <w:rPr>
          <w:i/>
          <w:iCs/>
        </w:rPr>
        <w:fldChar w:fldCharType="end"/>
      </w:r>
    </w:p>
    <w:p w:rsidR="00000000" w:rsidRDefault="00AC6737"/>
    <w:p w:rsidR="00000000" w:rsidRDefault="00AC6737">
      <w:r>
        <w:t xml:space="preserve">V    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MACROBUTTON AktualizovatObsah /klikni a píš/ </w:instrText>
      </w:r>
      <w:r>
        <w:rPr>
          <w:i/>
          <w:iCs/>
        </w:rPr>
        <w:fldChar w:fldCharType="end"/>
      </w:r>
      <w:r>
        <w:t xml:space="preserve">dňa    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MACROBUTTON AktualizovatObsah /klikni a píš/ </w:instrText>
      </w:r>
      <w:r>
        <w:rPr>
          <w:i/>
          <w:iCs/>
        </w:rPr>
        <w:fldChar w:fldCharType="end"/>
      </w:r>
    </w:p>
    <w:p w:rsidR="00000000" w:rsidRDefault="00AC6737">
      <w:pPr>
        <w:ind w:left="5664" w:firstLine="708"/>
      </w:pPr>
      <w:r>
        <w:t>.............................................</w:t>
      </w:r>
    </w:p>
    <w:p w:rsidR="00AC6737" w:rsidRDefault="00AC6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žiadateľa /pečiatka/ </w:t>
      </w:r>
    </w:p>
    <w:p w:rsidR="00AC6737" w:rsidRDefault="00AC6737"/>
    <w:p w:rsidR="00AC6737" w:rsidRDefault="00AC6737" w:rsidP="00AC6737">
      <w:pPr>
        <w:rPr>
          <w:b/>
        </w:rPr>
      </w:pPr>
    </w:p>
    <w:p w:rsidR="00AC6737" w:rsidRDefault="00AC6737" w:rsidP="00AC6737">
      <w:pPr>
        <w:rPr>
          <w:b/>
        </w:rPr>
      </w:pPr>
    </w:p>
    <w:p w:rsidR="00AC6737" w:rsidRPr="00AC6737" w:rsidRDefault="00AC6737" w:rsidP="00AC6737">
      <w:pPr>
        <w:rPr>
          <w:b/>
          <w:sz w:val="32"/>
          <w:szCs w:val="32"/>
        </w:rPr>
      </w:pPr>
      <w:r w:rsidRPr="00AC6737">
        <w:rPr>
          <w:b/>
          <w:sz w:val="32"/>
          <w:szCs w:val="32"/>
        </w:rPr>
        <w:t>1) Na výrub drevín sa vyžaduje:</w:t>
      </w:r>
    </w:p>
    <w:p w:rsidR="00AC6737" w:rsidRDefault="00AC6737" w:rsidP="00AC6737"/>
    <w:p w:rsidR="00AC6737" w:rsidRDefault="00AC6737" w:rsidP="00AC6737">
      <w:r>
        <w:t xml:space="preserve">    súhlas obecného úradu, môže sa v odôvodnených prípadoch vydať len po posúdení </w:t>
      </w:r>
    </w:p>
    <w:p w:rsidR="00AC6737" w:rsidRDefault="00AC6737" w:rsidP="00AC6737">
      <w:r>
        <w:t xml:space="preserve">ekologických a estetických funkcií dreviny a vplyvov na zdravie človeka a so súhlasom </w:t>
      </w:r>
    </w:p>
    <w:p w:rsidR="00AC6737" w:rsidRDefault="00AC6737" w:rsidP="00AC6737">
      <w:r>
        <w:t>vlastníka alebo správcu, prípadne nájomcu, ak mu takéto oprávnenie vyplýva z nájomnej</w:t>
      </w:r>
    </w:p>
    <w:p w:rsidR="00AC6737" w:rsidRDefault="00AC6737" w:rsidP="00AC6737">
      <w:r>
        <w:t>zmluvy.</w:t>
      </w:r>
    </w:p>
    <w:p w:rsidR="00AC6737" w:rsidRDefault="00AC6737" w:rsidP="00AC6737"/>
    <w:p w:rsidR="00AC6737" w:rsidRDefault="00AC6737" w:rsidP="00AC6737">
      <w:r w:rsidRPr="00211103">
        <w:rPr>
          <w:b/>
        </w:rPr>
        <w:t>Potrebné doklady:</w:t>
      </w:r>
      <w:r>
        <w:t xml:space="preserve">    - vyplnená žiadosť</w:t>
      </w:r>
    </w:p>
    <w:p w:rsidR="00AC6737" w:rsidRDefault="00AC6737" w:rsidP="00AC6737">
      <w:r>
        <w:t xml:space="preserve">                                   - splnomocnenie (ak nežiada priamo vlastník)</w:t>
      </w:r>
    </w:p>
    <w:p w:rsidR="00AC6737" w:rsidRDefault="00AC6737" w:rsidP="00AC6737">
      <w:r>
        <w:t xml:space="preserve">                                   - kópiu listu vlastníctva</w:t>
      </w:r>
    </w:p>
    <w:p w:rsidR="00AC6737" w:rsidRDefault="00AC6737" w:rsidP="00AC6737">
      <w:r>
        <w:t xml:space="preserve">                                   - súhlas vlastníka, správcu, nájomcu (ak žiadateľom nie je vlastník)</w:t>
      </w:r>
    </w:p>
    <w:p w:rsidR="00AC6737" w:rsidRDefault="00AC6737" w:rsidP="00AC6737">
      <w:r>
        <w:t xml:space="preserve">                                   - kópiu nájomnej zmluvy (ak žiadateľom je správca, nájomca)</w:t>
      </w:r>
    </w:p>
    <w:p w:rsidR="00AC6737" w:rsidRDefault="00AC6737" w:rsidP="00AC6737">
      <w:r>
        <w:t xml:space="preserve">                                   - situácia s označením drevín na výrub (mapa, náčrt )</w:t>
      </w:r>
    </w:p>
    <w:p w:rsidR="00AC6737" w:rsidRDefault="00AC6737" w:rsidP="00AC6737">
      <w:r>
        <w:t xml:space="preserve">                                   - mapa s nákresom novej stavby a dreviny (ak je výrub odôvodnený</w:t>
      </w:r>
    </w:p>
    <w:p w:rsidR="00AC6737" w:rsidRDefault="00AC6737" w:rsidP="00AC6737">
      <w:r>
        <w:t xml:space="preserve">                                      výstavbou)</w:t>
      </w:r>
    </w:p>
    <w:p w:rsidR="00AC6737" w:rsidRPr="00211103" w:rsidRDefault="00AC6737" w:rsidP="00AC6737">
      <w:pPr>
        <w:rPr>
          <w:b/>
        </w:rPr>
      </w:pPr>
      <w:r w:rsidRPr="00211103">
        <w:rPr>
          <w:b/>
        </w:rPr>
        <w:t>Správny poplatok:        Fyzická osoba – 6,50 €</w:t>
      </w:r>
    </w:p>
    <w:p w:rsidR="00AC6737" w:rsidRPr="00211103" w:rsidRDefault="00AC6737" w:rsidP="00AC6737">
      <w:pPr>
        <w:rPr>
          <w:b/>
        </w:rPr>
      </w:pPr>
      <w:r w:rsidRPr="00211103">
        <w:rPr>
          <w:b/>
        </w:rPr>
        <w:t xml:space="preserve">                                  </w:t>
      </w:r>
      <w:r>
        <w:rPr>
          <w:b/>
        </w:rPr>
        <w:t xml:space="preserve">   </w:t>
      </w:r>
      <w:r w:rsidRPr="00211103">
        <w:rPr>
          <w:b/>
        </w:rPr>
        <w:t xml:space="preserve">   Právnická osoba -  66,00 €</w:t>
      </w:r>
    </w:p>
    <w:p w:rsidR="00AC6737" w:rsidRDefault="00AC6737">
      <w:r>
        <w:t xml:space="preserve">                                        (zaplatiť v hotovosti do pokladne obce)</w:t>
      </w:r>
    </w:p>
    <w:sectPr w:rsidR="00AC67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737"/>
    <w:rsid w:val="00AC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ziadost10</Template>
  <TotalTime>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i a d o s ť</vt:lpstr>
    </vt:vector>
  </TitlesOfParts>
  <Company>home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dodo</dc:creator>
  <cp:keywords/>
  <dc:description/>
  <cp:lastModifiedBy>dodo</cp:lastModifiedBy>
  <cp:revision>1</cp:revision>
  <dcterms:created xsi:type="dcterms:W3CDTF">2009-09-04T19:36:00Z</dcterms:created>
  <dcterms:modified xsi:type="dcterms:W3CDTF">2009-09-04T19:39:00Z</dcterms:modified>
</cp:coreProperties>
</file>